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关于</w:t>
      </w:r>
      <w:r>
        <w:rPr>
          <w:rFonts w:hint="eastAsia" w:ascii="黑体" w:eastAsia="黑体"/>
          <w:b w:val="0"/>
          <w:bCs w:val="0"/>
          <w:sz w:val="30"/>
          <w:szCs w:val="30"/>
          <w:lang w:eastAsia="zh-CN"/>
        </w:rPr>
        <w:t>做好通识教育选修课程安排的</w:t>
      </w:r>
      <w:r>
        <w:rPr>
          <w:rFonts w:hint="eastAsia" w:ascii="黑体" w:eastAsia="黑体"/>
          <w:sz w:val="30"/>
          <w:szCs w:val="30"/>
        </w:rPr>
        <w:t>通知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校属各单位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为进一步推进素质教育，完善学生知识结构，提高学生综合素质，促进学生个性发展，现对2019-2020学年第一学期通识教育选修课有关工作通知如下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一、工作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安排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、各学院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组织落实本单位相关课程开设需求，</w:t>
      </w:r>
      <w:r>
        <w:rPr>
          <w:rFonts w:hint="eastAsia" w:ascii="仿宋_GB2312" w:eastAsia="仿宋_GB2312"/>
          <w:sz w:val="28"/>
          <w:szCs w:val="28"/>
          <w:lang w:eastAsia="zh-CN"/>
        </w:rPr>
        <w:t>按每10名教师开设至少一门公选课组织申报（其中，1学分课程不少于1/2）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，鼓励广大教师“多开课、开好课”，提倡运用先进教学理念和现代化教学手段，提升课程教学效果。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2、各学院组织教师学习《湖北工业大学通识教育选修课管理办法》，并按照其要求规范课程设置，鼓励教师多开设绿色工业类及创新创业类课程。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3、申报通识教育选修课的教师需于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第17周周一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之前提交</w:t>
      </w:r>
      <w:r>
        <w:rPr>
          <w:rFonts w:hint="eastAsia" w:ascii="仿宋_GB2312" w:eastAsia="仿宋_GB2312"/>
          <w:sz w:val="28"/>
          <w:szCs w:val="28"/>
          <w:lang w:eastAsia="zh-CN"/>
        </w:rPr>
        <w:t>《</w:t>
      </w:r>
      <w:r>
        <w:rPr>
          <w:rFonts w:hint="eastAsia" w:ascii="仿宋_GB2312" w:eastAsia="仿宋_GB2312"/>
          <w:sz w:val="28"/>
          <w:szCs w:val="28"/>
        </w:rPr>
        <w:t>通识教育选修课程推荐表</w:t>
      </w:r>
      <w:r>
        <w:rPr>
          <w:rFonts w:hint="eastAsia" w:ascii="仿宋_GB2312" w:eastAsia="仿宋_GB2312"/>
          <w:sz w:val="28"/>
          <w:szCs w:val="28"/>
          <w:lang w:eastAsia="zh-CN"/>
        </w:rPr>
        <w:t>》及课程教学大纲至各学院教学办，学院审核后报送教务处，再由教务处报学校教学委员会审批。</w:t>
      </w:r>
    </w:p>
    <w:p>
      <w:pPr>
        <w:ind w:firstLine="560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</w:t>
      </w:r>
      <w:r>
        <w:rPr>
          <w:rFonts w:hint="eastAsia" w:ascii="仿宋_GB2312" w:eastAsia="仿宋_GB2312"/>
          <w:sz w:val="28"/>
          <w:szCs w:val="28"/>
          <w:lang w:eastAsia="zh-CN"/>
        </w:rPr>
        <w:t>教务处负责汇总全校通识教育选修课开设情况，并协助各学院做好课程编排工作。</w:t>
      </w:r>
    </w:p>
    <w:p>
      <w:pPr>
        <w:ind w:firstLine="576" w:firstLineChars="20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二、注意事项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1、因2017级、2018级人才培养方案变更，根据其人才培养方案中通识教育选修课的学分变更为1学分，每学期学生将可选择1门，且与其他学期已选课程不同类别的课程，每名老师可申报2门课程。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2、课程分类有：基础科学类、工程与信息科技、艺术与人文科学类、哲学与社会科学、经济与管理类、绿色工业课程。请申报通识教育选修课的教师务必在《</w:t>
      </w:r>
      <w:r>
        <w:rPr>
          <w:rFonts w:hint="eastAsia" w:ascii="仿宋_GB2312" w:eastAsia="仿宋_GB2312"/>
          <w:sz w:val="28"/>
          <w:szCs w:val="28"/>
        </w:rPr>
        <w:t>通识教育选修课程推荐表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》中“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课程类别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”栏中写明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所属类别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3、学生通识教育选修课要求：</w:t>
      </w:r>
    </w:p>
    <w:p>
      <w:pPr>
        <w:widowControl/>
        <w:spacing w:before="0" w:beforeLines="0" w:line="360" w:lineRule="auto"/>
        <w:ind w:firstLine="562" w:firstLineChars="200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dotted"/>
          <w:lang w:val="en-US" w:eastAsia="zh-CN"/>
        </w:rPr>
        <w:t>16级本科生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选修10学分。</w:t>
      </w:r>
      <w:bookmarkStart w:id="0" w:name="OLE_LINK2"/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基础科学、工程与信息科技、艺术与人文科学、哲学与社会科学、经济与管理等五类共10学分，学生除2学分兴趣体育选修（归于“哲学与社会科学”类）外，还应在其他各类选修课中至少修得2个学分。</w:t>
      </w:r>
    </w:p>
    <w:p>
      <w:pPr>
        <w:widowControl/>
        <w:spacing w:before="0" w:beforeLines="0" w:line="360" w:lineRule="auto"/>
        <w:ind w:firstLine="562" w:firstLineChars="200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dotted"/>
          <w:lang w:val="en-US" w:eastAsia="zh-CN"/>
        </w:rPr>
        <w:t>17级、18级本科生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选修10学分。基础科学（1学分）、艺术与人文科学（1学分）、经济与管理（1学分）、绿色课工业课程[在生态文明（1学分），清洁生产（1学分），低碳经济（1学分），可持续发展与循环经济（1学分）等四门课程中选修2学分）]、兴趣体育选修课（2学分）、创新理论基础（1分）、大学生创业基础（2学分）。</w:t>
      </w:r>
      <w:bookmarkEnd w:id="0"/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4、上课时间：4-17周晚上或周末。</w:t>
      </w:r>
    </w:p>
    <w:p>
      <w:pPr>
        <w:spacing w:line="240" w:lineRule="auto"/>
        <w:ind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5、各学院安排课程应首先满足基础课需要，若教师要求上课时间段无与预设人数相匹配的教室，请与教师沟通，根据教室容量调整预设人数或调整上课时间。后期若有基础课需要各种容量的教室，教务处将根据情况调整预设人数，首先满足基础课程排课需求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三、其他事项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为彰显学校绿色特色，重点建设符合绿色、低碳理念的课程，打造凸显绿色教育的课程模块。请相关学院开设以下相关内容的通识教育选修课（每个内容至少1门）。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涉及“清洁生产”相关内容选修课，开课单位：土木建筑与环境学院；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涉及“低碳经济”相关内容选修课，开课单位：经济与管理学院；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涉及“可持续发展与循环经济”相关内容选修课，开课单位：经济与管理学院；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涉及“生态文明”</w:t>
      </w:r>
      <w:r>
        <w:rPr>
          <w:rFonts w:hint="eastAsia" w:ascii="仿宋_GB2312" w:eastAsia="仿宋_GB2312"/>
          <w:sz w:val="28"/>
          <w:szCs w:val="28"/>
          <w:lang w:eastAsia="zh-CN"/>
        </w:rPr>
        <w:t>、“形势与政策”</w:t>
      </w:r>
      <w:r>
        <w:rPr>
          <w:rFonts w:hint="eastAsia" w:ascii="仿宋_GB2312" w:eastAsia="仿宋_GB2312"/>
          <w:sz w:val="28"/>
          <w:szCs w:val="28"/>
        </w:rPr>
        <w:t>相关内容选修课，开课单位：马克思主义学院；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eastAsia="zh-CN"/>
        </w:rPr>
        <w:t>通识教育选修课课程安排具体流程</w:t>
      </w:r>
    </w:p>
    <w:p>
      <w:pPr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2：</w:t>
      </w:r>
      <w:r>
        <w:rPr>
          <w:rFonts w:hint="eastAsia" w:ascii="仿宋_GB2312" w:eastAsia="仿宋_GB2312"/>
          <w:kern w:val="0"/>
          <w:sz w:val="28"/>
          <w:szCs w:val="28"/>
        </w:rPr>
        <w:t>通识教育选修课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程</w:t>
      </w:r>
      <w:r>
        <w:rPr>
          <w:rFonts w:hint="eastAsia" w:ascii="仿宋_GB2312" w:eastAsia="仿宋_GB2312"/>
          <w:kern w:val="0"/>
          <w:sz w:val="28"/>
          <w:szCs w:val="28"/>
        </w:rPr>
        <w:t>推荐表</w:t>
      </w: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ind w:firstLine="0" w:firstLineChars="0"/>
        <w:rPr>
          <w:rFonts w:hint="eastAsia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2968625</wp:posOffset>
                </wp:positionV>
                <wp:extent cx="5684520" cy="330200"/>
                <wp:effectExtent l="7620" t="7620" r="2286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33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各学院征询教师意见，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完成课程编排（19周）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233.75pt;height:26pt;width:447.6pt;z-index:251662336;mso-width-relative:page;mso-height-relative:page;" fillcolor="#BBD5F0" filled="t" stroked="t" coordsize="21600,21600" o:gfxdata="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DabgDYAAAACAEAAA8AAAAAAAAAAQAgAAAAIgAAAGRycy9kb3ducmV2Lnht&#10;bFBLAQIUABQAAAAIAIdO4kBmexFuMgIAAGkEAAAOAAAAAAAAAAEAIAAAACcBAABkcnMvZTJvRG9j&#10;LnhtbFBLBQYAAAAABgAGAFkBAADL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各学院征询教师意见，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完成课程编排（19周）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3519805</wp:posOffset>
                </wp:positionV>
                <wp:extent cx="5570220" cy="288290"/>
                <wp:effectExtent l="7620" t="7620" r="22860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教务处关闭各学院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课程编排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权限，检查并调整（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20周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277.15pt;height:22.7pt;width:438.6pt;z-index:251665408;mso-width-relative:page;mso-height-relative:page;" fillcolor="#BBD5F0" filled="t" stroked="t" coordsize="21600,21600" o:gfxdata="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735gtkAAAAJAQAADwAAAAAAAAABACAAAAAiAAAAZHJzL2Rvd25yZXYueG1s&#10;UEsBAhQAFAAAAAgAh07iQDUPnI4wAgAAaQQAAA4AAAAAAAAAAQAgAAAAKAEAAGRycy9lMm9Eb2Mu&#10;eG1sUEsFBgAAAAAGAAYAWQEAAMo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教务处关闭各学院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课程编排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权限，检查并调整（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20周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3265170</wp:posOffset>
                </wp:positionV>
                <wp:extent cx="75565" cy="245745"/>
                <wp:effectExtent l="13970" t="7620" r="24765" b="3238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45745"/>
                        </a:xfrm>
                        <a:prstGeom prst="downArrow">
                          <a:avLst>
                            <a:gd name="adj1" fmla="val 50000"/>
                            <a:gd name="adj2" fmla="val 81302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05pt;margin-top:257.1pt;height:19.35pt;width:5.95pt;z-index:251666432;mso-width-relative:page;mso-height-relative:page;" fillcolor="#BBD5F0" filled="t" stroked="t" coordsize="21600,21600" o:gfxdata="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yAHwjbAAAACwEAAA8AAAAAAAAAAQAgAAAAIgAAAGRycy9kb3ducmV2LnhtbFBLAQIUABQAAAAI&#10;AIdO4kBWDUPCXAIAAMMEAAAOAAAAAAAAAAEAIAAAACoBAABkcnMvZTJvRG9jLnhtbFBLBQYAAAAA&#10;BgAGAFkBAAD4BQAAAAA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2708275</wp:posOffset>
                </wp:positionV>
                <wp:extent cx="75565" cy="245745"/>
                <wp:effectExtent l="13970" t="7620" r="24765" b="3238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45745"/>
                        </a:xfrm>
                        <a:prstGeom prst="downArrow">
                          <a:avLst>
                            <a:gd name="adj1" fmla="val 50000"/>
                            <a:gd name="adj2" fmla="val 81302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65pt;margin-top:213.25pt;height:19.35pt;width:5.95pt;z-index:251664384;mso-width-relative:page;mso-height-relative:page;" fillcolor="#BBD5F0" filled="t" stroked="t" coordsize="21600,21600" o:gfxdata="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tekVHbAAAACwEAAA8AAAAAAAAAAQAgAAAAIgAAAGRycy9kb3ducmV2LnhtbFBLAQIUABQAAAAI&#10;AIdO4kDq87drXAIAAMMEAAAOAAAAAAAAAAEAIAAAACoBAABkcnMvZTJvRG9jLnhtbFBLBQYAAAAA&#10;BgAGAFkBAAD4BQAAAAA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bookmarkStart w:id="1" w:name="_GoBack"/>
      <w:bookmarkEnd w:id="1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2215515</wp:posOffset>
                </wp:positionV>
                <wp:extent cx="5685790" cy="478155"/>
                <wp:effectExtent l="7620" t="7620" r="21590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790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教务处教学科在教学平台中录入通过审批的通识教育选修课以及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本学期已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开设的通识教育选修课任务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，放开各学院课程编排权限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18周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174.45pt;height:37.65pt;width:447.7pt;z-index:251661312;mso-width-relative:page;mso-height-relative:page;" fillcolor="#BBD5F0" filled="t" stroked="t" coordsize="21600,21600" o:gfxdata="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KnNM2AAAAAgBAAAPAAAAAAAAAAEAIAAAACIAAABkcnMvZG93bnJldi54&#10;bWxQSwECFAAUAAAACACHTuJAzmr4azMCAABpBAAADgAAAAAAAAABACAAAAAnAQAAZHJzL2Uyb0Rv&#10;Yy54bWxQSwUGAAAAAAYABgBZAQAAzA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教务处教学科在教学平台中录入通过审批的通识教育选修课以及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本学期已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开设的通识教育选修课任务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，放开各学院课程编排权限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18周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1955165</wp:posOffset>
                </wp:positionV>
                <wp:extent cx="75565" cy="245745"/>
                <wp:effectExtent l="13970" t="7620" r="24765" b="3238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45745"/>
                        </a:xfrm>
                        <a:prstGeom prst="downArrow">
                          <a:avLst>
                            <a:gd name="adj1" fmla="val 50000"/>
                            <a:gd name="adj2" fmla="val 81302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9.9pt;margin-top:153.95pt;height:19.35pt;width:5.95pt;z-index:251663360;mso-width-relative:page;mso-height-relative:page;" fillcolor="#BBD5F0" filled="t" stroked="t" coordsize="21600,21600" o:gfxdata="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R+njC3AAAAAsBAAAPAAAAAAAAAAEAIAAAACIAAABkcnMvZG93bnJldi54bWxQSwECFAAUAAAA&#10;CACHTuJA0wgv41wCAADDBAAADgAAAAAAAAABACAAAAArAQAAZHJzL2Uyb0RvYy54bWxQSwUGAAAA&#10;AAYABgBZAQAA+QUAAAAA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1373505</wp:posOffset>
                </wp:positionV>
                <wp:extent cx="75565" cy="245745"/>
                <wp:effectExtent l="13970" t="7620" r="24765" b="3238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45745"/>
                        </a:xfrm>
                        <a:prstGeom prst="downArrow">
                          <a:avLst>
                            <a:gd name="adj1" fmla="val 50000"/>
                            <a:gd name="adj2" fmla="val 81302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25pt;margin-top:108.15pt;height:19.35pt;width:5.95pt;z-index:251659264;mso-width-relative:page;mso-height-relative:page;" fillcolor="#BBD5F0" filled="t" stroked="t" coordsize="21600,21600" o:gfxdata="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y8tgtoAAAALAQAADwAAAAAAAAABACAAAAAiAAAAZHJzL2Rvd25yZXYueG1sUEsBAhQAFAAAAAgA&#10;h07iQEIb80dcAgAAwwQAAA4AAAAAAAAAAQAgAAAAKQEAAGRycy9lMm9Eb2MueG1sUEsFBgAAAAAG&#10;AAYAWQEAAPcFAAAAAA=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1622425</wp:posOffset>
                </wp:positionV>
                <wp:extent cx="5659120" cy="327025"/>
                <wp:effectExtent l="7620" t="7620" r="10160" b="82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327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教务处报教学委员会</w:t>
                            </w: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4"/>
                              </w:rPr>
                              <w:t>审定批准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新申报课程（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17周周五前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65pt;margin-top:127.75pt;height:25.75pt;width:445.6pt;z-index:251660288;mso-width-relative:page;mso-height-relative:page;" fillcolor="#BBD5F0" filled="t" stroked="t" coordsize="21600,21600" o:gfxdata="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vIIktkAAAAJAQAADwAAAAAAAAABACAAAAAiAAAAZHJzL2Rvd25yZXYu&#10;eG1sUEsBAhQAFAAAAAgAh07iQNymAIkzAgAAaQQAAA4AAAAAAAAAAQAgAAAAKAEAAGRycy9lMm9E&#10;b2MueG1sUEsFBgAAAAAGAAYAWQEAAM0F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教务处报教学委员会</w:t>
                      </w: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4"/>
                        </w:rPr>
                        <w:t>审定批准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新申报课程（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17周周五前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1029970</wp:posOffset>
                </wp:positionV>
                <wp:extent cx="5659120" cy="337185"/>
                <wp:effectExtent l="7620" t="7620" r="10160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337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各学院汇总《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szCs w:val="24"/>
                              </w:rPr>
                              <w:t>通识教育选修课程推荐表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》及教学大纲交教务处教学科（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16周周一前</w:t>
                            </w: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6pt;margin-top:81.1pt;height:26.55pt;width:445.6pt;z-index:251658240;mso-width-relative:page;mso-height-relative:page;" fillcolor="#BBD5F0" filled="t" stroked="t" coordsize="21600,21600" o:gfxdata="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u1PW2QAAAAkBAAAPAAAAAAAAAAEAIAAAACIAAABkcnMvZG93bnJldi54&#10;bWxQSwECFAAUAAAACACHTuJAFJEo6zICAABrBAAADgAAAAAAAAABACAAAAAoAQAAZHJzL2Uyb0Rv&#10;Yy54bWxQSwUGAAAAAAYABgBZAQAAzA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szCs w:val="24"/>
                          <w:lang w:eastAsia="zh-CN"/>
                        </w:rPr>
                        <w:t>各学院汇总《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szCs w:val="24"/>
                        </w:rPr>
                        <w:t>通识教育选修课程推荐表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szCs w:val="24"/>
                          <w:lang w:eastAsia="zh-CN"/>
                        </w:rPr>
                        <w:t>》及教学大纲交教务处教学科（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szCs w:val="24"/>
                          <w:lang w:val="en-US" w:eastAsia="zh-CN"/>
                        </w:rPr>
                        <w:t>16周周一前</w:t>
                      </w: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eastAsia="zh-CN"/>
        </w:rPr>
        <w:t>通识教育选修课课程安排具体流程</w:t>
      </w: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5669915" cy="666115"/>
                <wp:effectExtent l="7620" t="7620" r="1841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666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学生选课；教务处教学科根据选课情况确定最终开课课程，调整教室；将学院最终开课明细表、教学任务书及学生成绩表送至各学院；各学院核对并发放任务书（下学期第2周周末-第3周）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10.05pt;height:52.45pt;width:446.45pt;z-index:251667456;mso-width-relative:page;mso-height-relative:page;" fillcolor="#BBD5F0" filled="t" stroked="t" coordsize="21600,21600" o:gfxdata="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TvxC1gAAAAcBAAAPAAAAAAAAAAEAIAAAACIAAABkcnMvZG93bnJldi54bWxQ&#10;SwECFAAUAAAACACHTuJAQZ+RqDICAABrBAAADgAAAAAAAAABACAAAAAlAQAAZHJzL2Uyb0RvYy54&#10;bWxQSwUGAAAAAAYABgBZAQAAyQ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学生选课；教务处教学科根据选课情况确定最终开课课程，调整教室；将学院最终开课明细表、教学任务书及学生成绩表送至各学院；各学院核对并发放任务书（下学期第2周周末-第3周）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52"/>
        </w:tabs>
        <w:ind w:firstLine="0" w:firstLineChars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203835</wp:posOffset>
                </wp:positionV>
                <wp:extent cx="75565" cy="245745"/>
                <wp:effectExtent l="13970" t="7620" r="24765" b="3238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45745"/>
                        </a:xfrm>
                        <a:prstGeom prst="downArrow">
                          <a:avLst>
                            <a:gd name="adj1" fmla="val 50000"/>
                            <a:gd name="adj2" fmla="val 81302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pt;margin-top:16.05pt;height:19.35pt;width:5.95pt;z-index:251669504;mso-width-relative:page;mso-height-relative:page;" fillcolor="#BBD5F0" filled="t" stroked="t" coordsize="21600,21600" o:gfxdata="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R4DGdoAAAAJAQAADwAAAAAAAAABACAAAAAiAAAAZHJzL2Rvd25yZXYueG1sUEsBAhQAFAAA&#10;AAgAh07iQCveKPNfAgAAxQQAAA4AAAAAAAAAAQAgAAAAKQEAAGRycy9lMm9Eb2MueG1sUEsFBgAA&#10;AAAGAAYAWQEAAPoFAAAAAA==&#10;" adj="16201,5400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1952"/>
        </w:tabs>
        <w:ind w:firstLine="0" w:firstLineChars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5664835" cy="319405"/>
                <wp:effectExtent l="7620" t="7620" r="23495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835" cy="319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4"/>
                                <w:lang w:val="en-US" w:eastAsia="zh-CN"/>
                              </w:rPr>
                              <w:t>任课教师进行通识教育选修课教学（第4周开始）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5pt;margin-top:5.3pt;height:25.15pt;width:446.05pt;z-index:251670528;mso-width-relative:page;mso-height-relative:page;" fillcolor="#BBD5F0" filled="t" stroked="t" coordsize="21600,21600" o:gfxdata="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mII41QAAAAYBAAAPAAAAAAAAAAEAIAAAACIAAABkcnMvZG93bnJldi54bWxQ&#10;SwECFAAUAAAACACHTuJA4UrpFTMCAABrBAAADgAAAAAAAAABACAAAAAkAQAAZHJzL2Uyb0RvYy54&#10;bWxQSwUGAAAAAAYABgBZAQAAyQUA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4"/>
                          <w:lang w:val="en-US" w:eastAsia="zh-CN"/>
                        </w:rPr>
                        <w:t>任课教师进行通识教育选修课教学（第4周开始）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通识教育选修课</w:t>
      </w:r>
      <w:r>
        <w:rPr>
          <w:rFonts w:hint="eastAsia" w:ascii="宋体" w:hAnsi="宋体"/>
          <w:b/>
          <w:bCs/>
          <w:sz w:val="36"/>
          <w:lang w:eastAsia="zh-CN"/>
        </w:rPr>
        <w:t>程</w:t>
      </w:r>
      <w:r>
        <w:rPr>
          <w:rFonts w:hint="eastAsia" w:ascii="宋体" w:hAnsi="宋体"/>
          <w:b/>
          <w:bCs/>
          <w:sz w:val="36"/>
        </w:rPr>
        <w:t>推荐表</w:t>
      </w:r>
    </w:p>
    <w:tbl>
      <w:tblPr>
        <w:tblStyle w:val="4"/>
        <w:tblpPr w:leftFromText="180" w:rightFromText="180" w:vertAnchor="text" w:horzAnchor="page" w:tblpX="1005" w:tblpY="243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6"/>
        <w:gridCol w:w="2532"/>
        <w:gridCol w:w="840"/>
        <w:gridCol w:w="735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532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532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课程类别</w:t>
            </w:r>
          </w:p>
        </w:tc>
        <w:tc>
          <w:tcPr>
            <w:tcW w:w="8307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9873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教师简介（教学科研简介）：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9873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课程简介：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9873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三、大纲、教材简介：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大纲（另附页）；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</w:t>
            </w:r>
          </w:p>
          <w:p>
            <w:pPr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1.教材名称</w:t>
            </w:r>
          </w:p>
          <w:p>
            <w:pPr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2.请在相应栏内划“√”：（正式出版教材）；（自编教材）；（讲义）； </w:t>
            </w:r>
          </w:p>
          <w:p>
            <w:pPr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3.出版单位名称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93" w:type="dxa"/>
            <w:gridSpan w:val="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盖章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493" w:type="dxa"/>
            <w:gridSpan w:val="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盖章       年    月    日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43" w:right="1519" w:bottom="1043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E2A"/>
    <w:multiLevelType w:val="multilevel"/>
    <w:tmpl w:val="245A4E2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82CB0"/>
    <w:rsid w:val="10995B84"/>
    <w:rsid w:val="110972ED"/>
    <w:rsid w:val="196C26C0"/>
    <w:rsid w:val="19CA61C8"/>
    <w:rsid w:val="1BCE0496"/>
    <w:rsid w:val="2664572B"/>
    <w:rsid w:val="31273D46"/>
    <w:rsid w:val="33864DD1"/>
    <w:rsid w:val="3E072FEC"/>
    <w:rsid w:val="49250F75"/>
    <w:rsid w:val="4C9F7B11"/>
    <w:rsid w:val="50382CB0"/>
    <w:rsid w:val="50A451B5"/>
    <w:rsid w:val="527F7A1C"/>
    <w:rsid w:val="53875C39"/>
    <w:rsid w:val="57822877"/>
    <w:rsid w:val="5AAB7B22"/>
    <w:rsid w:val="6D535020"/>
    <w:rsid w:val="6FF45AE9"/>
    <w:rsid w:val="7C6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2018-05-29T01:23:00Z</dcterms:created>
  <dc:creator>Anges</dc:creator>
  <cp:lastModifiedBy>Anges</cp:lastModifiedBy>
  <cp:lastPrinted>2018-12-06T00:56:00Z</cp:lastPrinted>
  <dcterms:modified xsi:type="dcterms:W3CDTF">2019-06-12T00:49:25Z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